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FD" w:rsidRPr="008D38CF" w:rsidRDefault="008D38CF" w:rsidP="00135EE9">
      <w:pPr>
        <w:pStyle w:val="Heading1"/>
        <w:spacing w:after="600"/>
        <w:rPr>
          <w:sz w:val="36"/>
        </w:rPr>
      </w:pPr>
      <w:r w:rsidRPr="008D38CF">
        <w:rPr>
          <w:sz w:val="36"/>
        </w:rPr>
        <w:t>Injury and Illness Prevention Program (IIPP) Addendum</w:t>
      </w:r>
    </w:p>
    <w:p w:rsidR="008D38CF" w:rsidRPr="0057612A" w:rsidRDefault="008D38CF" w:rsidP="0057612A">
      <w:pPr>
        <w:pStyle w:val="form1line"/>
      </w:pPr>
      <w:r w:rsidRPr="0057612A">
        <w:t xml:space="preserve">Name of Business:  </w:t>
      </w:r>
      <w:r w:rsidRPr="0057612A">
        <w:tab/>
      </w:r>
    </w:p>
    <w:p w:rsidR="008D38CF" w:rsidRPr="001B7FE3" w:rsidRDefault="008D38CF" w:rsidP="008D38CF">
      <w:pPr>
        <w:pStyle w:val="Heading2"/>
      </w:pPr>
      <w:r w:rsidRPr="001B7FE3">
        <w:t>Employee Access to IIPPs</w:t>
      </w:r>
    </w:p>
    <w:p w:rsidR="008D38CF" w:rsidRPr="001B7FE3" w:rsidRDefault="008D38CF" w:rsidP="008D38CF">
      <w:r w:rsidRPr="001B7FE3">
        <w:t xml:space="preserve">Cal/OSHA requires that all employees have access to a copy of their employer’s written IIPP.  </w:t>
      </w:r>
    </w:p>
    <w:p w:rsidR="008D38CF" w:rsidRPr="001B7FE3" w:rsidRDefault="008D38CF" w:rsidP="008D38CF">
      <w:r w:rsidRPr="001B7FE3">
        <w:t xml:space="preserve">All our employees have access to the written IIPP through one of the following methods: </w:t>
      </w:r>
    </w:p>
    <w:p w:rsidR="008D38CF" w:rsidRPr="001B7FE3" w:rsidRDefault="0057612A" w:rsidP="0057612A">
      <w:pPr>
        <w:pStyle w:val="Form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882209">
        <w:fldChar w:fldCharType="separate"/>
      </w:r>
      <w:r>
        <w:fldChar w:fldCharType="end"/>
      </w:r>
      <w:bookmarkEnd w:id="0"/>
      <w:r>
        <w:t xml:space="preserve"> </w:t>
      </w:r>
      <w:r>
        <w:tab/>
      </w:r>
      <w:r w:rsidR="008D38CF" w:rsidRPr="001B7FE3">
        <w:t>We provide access through our company server or website, which allows employees to review, print, or email a copy of the IIPP</w:t>
      </w:r>
      <w:r>
        <w:t>.</w:t>
      </w:r>
    </w:p>
    <w:p w:rsidR="0057612A" w:rsidRDefault="008D38CF" w:rsidP="0057612A">
      <w:pPr>
        <w:pStyle w:val="FormCheckbox"/>
        <w:tabs>
          <w:tab w:val="left" w:leader="underscore" w:pos="10260"/>
        </w:tabs>
        <w:ind w:left="907" w:firstLine="0"/>
      </w:pPr>
      <w:r w:rsidRPr="001B7FE3">
        <w:t>Additional information:</w:t>
      </w:r>
      <w:r w:rsidR="0057612A">
        <w:t xml:space="preserve"> </w:t>
      </w:r>
      <w:r w:rsidR="0057612A">
        <w:tab/>
      </w:r>
    </w:p>
    <w:p w:rsidR="008D38CF" w:rsidRPr="001B7FE3" w:rsidRDefault="0057612A" w:rsidP="0057612A">
      <w:pPr>
        <w:pStyle w:val="FormCheckbox"/>
        <w:tabs>
          <w:tab w:val="left" w:leader="underscore" w:pos="10260"/>
        </w:tabs>
        <w:ind w:left="907" w:firstLine="0"/>
      </w:pPr>
      <w:r>
        <w:tab/>
      </w:r>
      <w:r w:rsidR="008D38CF" w:rsidRPr="001B7FE3">
        <w:t xml:space="preserve">  </w:t>
      </w:r>
    </w:p>
    <w:p w:rsidR="008D38CF" w:rsidRPr="001B7FE3" w:rsidRDefault="0057612A" w:rsidP="0057612A">
      <w:pPr>
        <w:pStyle w:val="Form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>Upon request, our business will provide employees with access to the IIPP by: (select one option below)</w:t>
      </w:r>
    </w:p>
    <w:p w:rsidR="008D38CF" w:rsidRPr="001B7FE3" w:rsidRDefault="0057612A" w:rsidP="0057612A">
      <w:pPr>
        <w:pStyle w:val="FormCheckbox"/>
        <w:ind w:left="12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>Providing a printed copy of the IIPP</w:t>
      </w:r>
    </w:p>
    <w:p w:rsidR="008D38CF" w:rsidRPr="001B7FE3" w:rsidRDefault="0057612A" w:rsidP="0057612A">
      <w:pPr>
        <w:pStyle w:val="FormCheckbox"/>
        <w:ind w:left="12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 xml:space="preserve"> Providing an electronic copy of the IIPP</w:t>
      </w:r>
    </w:p>
    <w:p w:rsidR="008D38CF" w:rsidRPr="001B7FE3" w:rsidRDefault="008D38CF" w:rsidP="0057612A">
      <w:pPr>
        <w:pStyle w:val="FormCheckbox"/>
        <w:ind w:left="1260"/>
      </w:pPr>
      <w:r w:rsidRPr="001B7FE3">
        <w:t>Our employees can request access to a copy of the written IIPP by: (select one option below)</w:t>
      </w:r>
    </w:p>
    <w:p w:rsidR="008D38CF" w:rsidRPr="001B7FE3" w:rsidRDefault="0057612A" w:rsidP="0057612A">
      <w:pPr>
        <w:pStyle w:val="FormCheckbox"/>
        <w:ind w:left="12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>Requesting a copy from their supervisor</w:t>
      </w:r>
    </w:p>
    <w:p w:rsidR="008D38CF" w:rsidRPr="001B7FE3" w:rsidRDefault="0057612A" w:rsidP="0057612A">
      <w:pPr>
        <w:pStyle w:val="FormCheckbox"/>
        <w:ind w:left="12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 xml:space="preserve"> Requesting a copy from Human Resources</w:t>
      </w:r>
      <w:bookmarkStart w:id="1" w:name="_GoBack"/>
      <w:bookmarkEnd w:id="1"/>
    </w:p>
    <w:p w:rsidR="008D38CF" w:rsidRDefault="0057612A" w:rsidP="0057612A">
      <w:pPr>
        <w:pStyle w:val="FormCheckbox"/>
        <w:ind w:left="12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2209">
        <w:fldChar w:fldCharType="separate"/>
      </w:r>
      <w:r>
        <w:fldChar w:fldCharType="end"/>
      </w:r>
      <w:r>
        <w:t xml:space="preserve"> </w:t>
      </w:r>
      <w:r>
        <w:tab/>
      </w:r>
      <w:r w:rsidR="008D38CF" w:rsidRPr="001B7FE3">
        <w:t>Other: (describe below)</w:t>
      </w:r>
      <w:r>
        <w:tab/>
      </w:r>
    </w:p>
    <w:p w:rsidR="0057612A" w:rsidRDefault="0057612A" w:rsidP="0057612A">
      <w:pPr>
        <w:pStyle w:val="FormCheckbox"/>
        <w:tabs>
          <w:tab w:val="left" w:leader="underscore" w:pos="10260"/>
        </w:tabs>
        <w:ind w:left="1267"/>
      </w:pPr>
      <w:r>
        <w:tab/>
      </w:r>
      <w:r>
        <w:tab/>
      </w:r>
    </w:p>
    <w:p w:rsidR="0057612A" w:rsidRPr="001B7FE3" w:rsidRDefault="0057612A" w:rsidP="0057612A">
      <w:pPr>
        <w:pStyle w:val="FormCheckbox"/>
        <w:tabs>
          <w:tab w:val="left" w:leader="underscore" w:pos="10260"/>
        </w:tabs>
        <w:ind w:left="1267"/>
      </w:pPr>
      <w:r>
        <w:tab/>
      </w:r>
      <w:r>
        <w:tab/>
      </w:r>
    </w:p>
    <w:p w:rsidR="008D38CF" w:rsidRDefault="008D38CF" w:rsidP="008D38CF">
      <w:r w:rsidRPr="001B7FE3">
        <w:t xml:space="preserve">A copy of the IIPP </w:t>
      </w:r>
      <w:proofErr w:type="gramStart"/>
      <w:r w:rsidRPr="001B7FE3">
        <w:t>will be provided</w:t>
      </w:r>
      <w:proofErr w:type="gramEnd"/>
      <w:r w:rsidRPr="001B7FE3">
        <w:t xml:space="preserve"> within five (5) business days after receiving the request</w:t>
      </w:r>
      <w:r w:rsidR="00A00DA0">
        <w:t>.</w:t>
      </w:r>
    </w:p>
    <w:p w:rsidR="00A00DA0" w:rsidRDefault="00A00DA0" w:rsidP="008D38CF"/>
    <w:p w:rsidR="00D725AF" w:rsidRDefault="00D725AF" w:rsidP="008D38CF"/>
    <w:p w:rsidR="00E16F5E" w:rsidRDefault="008D38CF" w:rsidP="00A00DA0">
      <w:pPr>
        <w:pStyle w:val="Disclaimer"/>
        <w:spacing w:after="0"/>
      </w:pPr>
      <w:r w:rsidRPr="008D38CF">
        <w:rPr>
          <w:szCs w:val="12"/>
        </w:rPr>
        <w:t xml:space="preserve">This addendum should be attached to the business’s written IIPP to address new requirements for the Injury and Illness Prevention Standard, </w:t>
      </w:r>
      <w:hyperlink r:id="rId7" w:history="1">
        <w:r w:rsidRPr="008D38CF">
          <w:rPr>
            <w:rStyle w:val="Hyperlink"/>
            <w:szCs w:val="12"/>
          </w:rPr>
          <w:t>Title 8 of the California Code of Regulations, Section 3203(a)(8),</w:t>
        </w:r>
      </w:hyperlink>
      <w:r w:rsidRPr="008B4C3F">
        <w:t xml:space="preserve"> that took effect on July 1, 2020</w:t>
      </w:r>
      <w:r w:rsidR="00A00DA0" w:rsidRPr="008B4C3F">
        <w:t xml:space="preserve">. </w:t>
      </w:r>
      <w:r w:rsidRPr="008D0D2E">
        <w:rPr>
          <w:b/>
        </w:rPr>
        <w:t>Employers must inform employees of their right to</w:t>
      </w:r>
      <w:r>
        <w:rPr>
          <w:b/>
        </w:rPr>
        <w:t>,</w:t>
      </w:r>
      <w:r w:rsidRPr="008D0D2E">
        <w:rPr>
          <w:b/>
        </w:rPr>
        <w:t xml:space="preserve"> and means of requesting</w:t>
      </w:r>
      <w:r>
        <w:rPr>
          <w:b/>
        </w:rPr>
        <w:t>,</w:t>
      </w:r>
      <w:r w:rsidRPr="008D0D2E">
        <w:rPr>
          <w:b/>
        </w:rPr>
        <w:t xml:space="preserve"> a copy of the IIPP.  </w:t>
      </w:r>
    </w:p>
    <w:sectPr w:rsidR="00E16F5E" w:rsidSect="00170F5C">
      <w:footerReference w:type="default" r:id="rId8"/>
      <w:headerReference w:type="first" r:id="rId9"/>
      <w:footerReference w:type="first" r:id="rId10"/>
      <w:type w:val="continuous"/>
      <w:pgSz w:w="12240" w:h="15840"/>
      <w:pgMar w:top="720" w:right="720" w:bottom="0" w:left="720" w:header="29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09" w:rsidRDefault="00882209" w:rsidP="00135EE9">
      <w:r>
        <w:separator/>
      </w:r>
    </w:p>
    <w:p w:rsidR="00882209" w:rsidRDefault="00882209" w:rsidP="00135EE9"/>
  </w:endnote>
  <w:endnote w:type="continuationSeparator" w:id="0">
    <w:p w:rsidR="00882209" w:rsidRDefault="00882209" w:rsidP="00135EE9">
      <w:r>
        <w:continuationSeparator/>
      </w:r>
    </w:p>
    <w:p w:rsidR="00882209" w:rsidRDefault="00882209" w:rsidP="00135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5C" w:rsidRDefault="00170F5C" w:rsidP="004F3B0E">
    <w:pPr>
      <w:pStyle w:val="Footer1"/>
      <w:rPr>
        <w:i w:val="0"/>
      </w:rPr>
    </w:pPr>
  </w:p>
  <w:p w:rsidR="00135EE9" w:rsidRPr="00170F5C" w:rsidRDefault="004F3B0E" w:rsidP="004F3B0E">
    <w:pPr>
      <w:pStyle w:val="Footer1"/>
      <w:rPr>
        <w:i w:val="0"/>
        <w:spacing w:val="-2"/>
        <w:w w:val="110"/>
      </w:rPr>
    </w:pPr>
    <w:r w:rsidRPr="00170F5C">
      <w:rPr>
        <w:i w:val="0"/>
      </w:rPr>
      <w:tab/>
    </w:r>
    <w:r w:rsidR="00135EE9" w:rsidRPr="00170F5C">
      <w:rPr>
        <w:i w:val="0"/>
      </w:rPr>
      <w:tab/>
    </w:r>
    <w:r w:rsidR="00135EE9" w:rsidRPr="00170F5C">
      <w:rPr>
        <w:i w:val="0"/>
      </w:rPr>
      <w:fldChar w:fldCharType="begin"/>
    </w:r>
    <w:r w:rsidR="00135EE9" w:rsidRPr="00170F5C">
      <w:rPr>
        <w:i w:val="0"/>
      </w:rPr>
      <w:instrText xml:space="preserve"> PAGE   \* MERGEFORMAT </w:instrText>
    </w:r>
    <w:r w:rsidR="00135EE9" w:rsidRPr="00170F5C">
      <w:rPr>
        <w:i w:val="0"/>
      </w:rPr>
      <w:fldChar w:fldCharType="separate"/>
    </w:r>
    <w:r w:rsidR="00D725AF">
      <w:rPr>
        <w:i w:val="0"/>
        <w:noProof/>
      </w:rPr>
      <w:t>2</w:t>
    </w:r>
    <w:r w:rsidR="00135EE9" w:rsidRPr="00170F5C">
      <w:rPr>
        <w:i w:val="0"/>
        <w:noProof/>
      </w:rPr>
      <w:fldChar w:fldCharType="end"/>
    </w:r>
    <w:r w:rsidR="00135EE9" w:rsidRPr="00170F5C">
      <w:rPr>
        <w:i w:val="0"/>
      </w:rPr>
      <w:tab/>
    </w:r>
  </w:p>
  <w:p w:rsidR="00EC42C8" w:rsidRDefault="00EC42C8" w:rsidP="00135EE9">
    <w:pPr>
      <w:pStyle w:val="Footer"/>
    </w:pPr>
  </w:p>
  <w:p w:rsidR="00170F5C" w:rsidRPr="00135EE9" w:rsidRDefault="00170F5C" w:rsidP="0013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5C" w:rsidRPr="00BD7012" w:rsidRDefault="00170F5C" w:rsidP="00170F5C">
    <w:pPr>
      <w:tabs>
        <w:tab w:val="decimal" w:pos="5400"/>
        <w:tab w:val="right" w:pos="10170"/>
      </w:tabs>
      <w:spacing w:before="24" w:after="0"/>
      <w:ind w:left="0" w:right="18"/>
      <w:rPr>
        <w:i/>
        <w:color w:val="231F20"/>
        <w:w w:val="95"/>
        <w:sz w:val="14"/>
        <w:szCs w:val="14"/>
      </w:rPr>
    </w:pPr>
  </w:p>
  <w:p w:rsidR="00170F5C" w:rsidRPr="00BD7012" w:rsidRDefault="00170F5C" w:rsidP="00170F5C">
    <w:pPr>
      <w:pStyle w:val="Footer1"/>
      <w:tabs>
        <w:tab w:val="clear" w:pos="10782"/>
        <w:tab w:val="right" w:pos="10170"/>
      </w:tabs>
      <w:ind w:left="0"/>
      <w:jc w:val="left"/>
      <w:rPr>
        <w:szCs w:val="14"/>
      </w:rPr>
    </w:pPr>
    <w:r w:rsidRPr="00BD7012">
      <w:rPr>
        <w:szCs w:val="14"/>
      </w:rPr>
      <w:t xml:space="preserve">(Rev. </w:t>
    </w:r>
    <w:r w:rsidR="008D38CF">
      <w:rPr>
        <w:szCs w:val="14"/>
      </w:rPr>
      <w:t>11</w:t>
    </w:r>
    <w:r w:rsidRPr="00BD7012">
      <w:rPr>
        <w:szCs w:val="14"/>
      </w:rPr>
      <w:t>/20)</w:t>
    </w:r>
  </w:p>
  <w:p w:rsidR="00170F5C" w:rsidRPr="00BD7012" w:rsidRDefault="00170F5C" w:rsidP="00170F5C">
    <w:pPr>
      <w:pStyle w:val="Footer1"/>
      <w:ind w:left="0"/>
      <w:jc w:val="left"/>
      <w:rPr>
        <w:spacing w:val="-2"/>
        <w:w w:val="110"/>
        <w:szCs w:val="14"/>
      </w:rPr>
    </w:pPr>
    <w:r w:rsidRPr="00BD7012">
      <w:rPr>
        <w:rFonts w:ascii="Montserrat Light" w:eastAsiaTheme="minorEastAsia" w:hAnsi="Montserrat Light" w:cs="Montserrat Light"/>
        <w:i w:val="0"/>
        <w:color w:val="000000"/>
        <w:szCs w:val="14"/>
      </w:rPr>
      <w:t>Safe At Work California | www.SafeAtWorkCA.com</w:t>
    </w:r>
    <w:r w:rsidRPr="00BD7012">
      <w:rPr>
        <w:i w:val="0"/>
        <w:szCs w:val="14"/>
      </w:rPr>
      <w:tab/>
    </w:r>
    <w:r w:rsidRPr="00BD7012">
      <w:rPr>
        <w:i w:val="0"/>
        <w:szCs w:val="14"/>
      </w:rPr>
      <w:fldChar w:fldCharType="begin"/>
    </w:r>
    <w:r w:rsidRPr="00BD7012">
      <w:rPr>
        <w:i w:val="0"/>
        <w:szCs w:val="14"/>
      </w:rPr>
      <w:instrText xml:space="preserve"> PAGE   \* MERGEFORMAT </w:instrText>
    </w:r>
    <w:r w:rsidRPr="00BD7012">
      <w:rPr>
        <w:i w:val="0"/>
        <w:szCs w:val="14"/>
      </w:rPr>
      <w:fldChar w:fldCharType="separate"/>
    </w:r>
    <w:r w:rsidR="00D725AF">
      <w:rPr>
        <w:i w:val="0"/>
        <w:noProof/>
        <w:szCs w:val="14"/>
      </w:rPr>
      <w:t>1</w:t>
    </w:r>
    <w:r w:rsidRPr="00BD7012">
      <w:rPr>
        <w:i w:val="0"/>
        <w:noProof/>
        <w:szCs w:val="14"/>
      </w:rPr>
      <w:fldChar w:fldCharType="end"/>
    </w:r>
    <w:r w:rsidRPr="00BD7012">
      <w:rPr>
        <w:szCs w:val="14"/>
      </w:rPr>
      <w:tab/>
    </w:r>
    <w:r w:rsidRPr="00BD7012">
      <w:rPr>
        <w:w w:val="105"/>
        <w:szCs w:val="14"/>
      </w:rPr>
      <w:t>©</w:t>
    </w:r>
    <w:r w:rsidRPr="00BD7012">
      <w:rPr>
        <w:spacing w:val="-17"/>
        <w:w w:val="105"/>
        <w:szCs w:val="14"/>
      </w:rPr>
      <w:t xml:space="preserve"> </w:t>
    </w:r>
    <w:r w:rsidRPr="00BD7012">
      <w:rPr>
        <w:w w:val="105"/>
        <w:szCs w:val="14"/>
      </w:rPr>
      <w:t>2020</w:t>
    </w:r>
    <w:r w:rsidRPr="00BD7012">
      <w:rPr>
        <w:spacing w:val="-17"/>
        <w:w w:val="105"/>
        <w:szCs w:val="14"/>
      </w:rPr>
      <w:t xml:space="preserve"> </w:t>
    </w:r>
    <w:r w:rsidRPr="00BD7012">
      <w:rPr>
        <w:w w:val="105"/>
        <w:szCs w:val="14"/>
      </w:rPr>
      <w:t>State</w:t>
    </w:r>
    <w:r w:rsidRPr="00BD7012">
      <w:rPr>
        <w:spacing w:val="-17"/>
        <w:w w:val="105"/>
        <w:szCs w:val="14"/>
      </w:rPr>
      <w:t xml:space="preserve"> </w:t>
    </w:r>
    <w:r w:rsidRPr="00BD7012">
      <w:rPr>
        <w:w w:val="105"/>
        <w:szCs w:val="14"/>
      </w:rPr>
      <w:t>Compensation</w:t>
    </w:r>
    <w:r w:rsidRPr="00BD7012">
      <w:rPr>
        <w:spacing w:val="-17"/>
        <w:w w:val="105"/>
        <w:szCs w:val="14"/>
      </w:rPr>
      <w:t xml:space="preserve"> </w:t>
    </w:r>
    <w:r w:rsidRPr="00BD7012">
      <w:rPr>
        <w:w w:val="105"/>
        <w:szCs w:val="14"/>
      </w:rPr>
      <w:t>Insurance</w:t>
    </w:r>
    <w:r w:rsidRPr="00BD7012">
      <w:rPr>
        <w:szCs w:val="14"/>
      </w:rPr>
      <w:t xml:space="preserve"> </w:t>
    </w:r>
    <w:r w:rsidRPr="00BD7012">
      <w:rPr>
        <w:spacing w:val="-2"/>
        <w:w w:val="110"/>
        <w:szCs w:val="14"/>
      </w:rPr>
      <w:t>Fund</w:t>
    </w:r>
  </w:p>
  <w:p w:rsidR="00170F5C" w:rsidRPr="00BD7012" w:rsidRDefault="00170F5C" w:rsidP="00170F5C">
    <w:pPr>
      <w:pStyle w:val="Footer1"/>
      <w:tabs>
        <w:tab w:val="clear" w:pos="10782"/>
        <w:tab w:val="right" w:pos="10170"/>
      </w:tabs>
      <w:ind w:left="0"/>
      <w:jc w:val="left"/>
      <w:rPr>
        <w:spacing w:val="-2"/>
        <w:w w:val="110"/>
        <w:szCs w:val="14"/>
      </w:rPr>
    </w:pPr>
  </w:p>
  <w:p w:rsidR="00123AC9" w:rsidRPr="00170F5C" w:rsidRDefault="00123AC9" w:rsidP="00170F5C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09" w:rsidRDefault="00882209" w:rsidP="00135EE9">
      <w:r>
        <w:separator/>
      </w:r>
    </w:p>
    <w:p w:rsidR="00882209" w:rsidRDefault="00882209" w:rsidP="00135EE9"/>
  </w:footnote>
  <w:footnote w:type="continuationSeparator" w:id="0">
    <w:p w:rsidR="00882209" w:rsidRDefault="00882209" w:rsidP="00135EE9">
      <w:r>
        <w:continuationSeparator/>
      </w:r>
    </w:p>
    <w:p w:rsidR="00882209" w:rsidRDefault="00882209" w:rsidP="00135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C8" w:rsidRDefault="00123AC9" w:rsidP="00135EE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9D2F19" wp14:editId="1224D13D">
              <wp:simplePos x="0" y="0"/>
              <wp:positionH relativeFrom="margin">
                <wp:align>left</wp:align>
              </wp:positionH>
              <wp:positionV relativeFrom="paragraph">
                <wp:posOffset>243840</wp:posOffset>
              </wp:positionV>
              <wp:extent cx="6858000" cy="873046"/>
              <wp:effectExtent l="0" t="0" r="0" b="381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73046"/>
                        <a:chOff x="0" y="0"/>
                        <a:chExt cx="6858000" cy="873046"/>
                      </a:xfrm>
                    </wpg:grpSpPr>
                    <pic:pic xmlns:pic="http://schemas.openxmlformats.org/drawingml/2006/picture">
                      <pic:nvPicPr>
                        <pic:cNvPr id="15" name="image1.png" title="State Compensation Insurance Fund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60" cy="691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60" name="Shape 2760"/>
                      <wps:cNvSpPr/>
                      <wps:spPr>
                        <a:xfrm>
                          <a:off x="0" y="863600"/>
                          <a:ext cx="6858000" cy="9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7867" h="9446">
                              <a:moveTo>
                                <a:pt x="0" y="0"/>
                              </a:moveTo>
                              <a:lnTo>
                                <a:pt x="6177867" y="0"/>
                              </a:lnTo>
                              <a:lnTo>
                                <a:pt x="6177867" y="9446"/>
                              </a:lnTo>
                              <a:lnTo>
                                <a:pt x="0" y="94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68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B06DFD" id="Group 16" o:spid="_x0000_s1026" style="position:absolute;margin-left:0;margin-top:19.2pt;width:540pt;height:68.75pt;z-index:-251657216;mso-position-horizontal:left;mso-position-horizontal-relative:margin" coordsize="68580,8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width:1000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">
                <v:imagedata r:id="rId2" o:title=""/>
                <v:path arrowok="t"/>
              </v:shape>
              <v:shape id="Shape 2760" o:spid="_x0000_s1028" style="position:absolute;top:8636;width:68580;height:94;visibility:visible;mso-wrap-style:square;v-text-anchor:top" coordsize="6177867,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" path="m,l6177867,r,9446l,9446,,e" fillcolor="#e96817" stroked="f" strokeweight="0">
                <v:stroke miterlimit="83231f" joinstyle="miter"/>
                <v:path arrowok="t" textboxrect="0,0,6177867,944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D0"/>
    <w:multiLevelType w:val="hybridMultilevel"/>
    <w:tmpl w:val="AA528FBE"/>
    <w:lvl w:ilvl="0" w:tplc="E020E7A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9256633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D73A66F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7C45BD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0E18EEA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7B4CE5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AC14A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0B6E9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C9840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6A3A87"/>
    <w:multiLevelType w:val="hybridMultilevel"/>
    <w:tmpl w:val="1BC81998"/>
    <w:lvl w:ilvl="0" w:tplc="392247FE">
      <w:start w:val="1"/>
      <w:numFmt w:val="decimal"/>
      <w:lvlText w:val="%1."/>
      <w:lvlJc w:val="left"/>
      <w:pPr>
        <w:ind w:left="86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A68359C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en-US"/>
      </w:rPr>
    </w:lvl>
    <w:lvl w:ilvl="2" w:tplc="F4EE02D0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3" w:tplc="5D808798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4" w:tplc="385694D4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5" w:tplc="04EE76D2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6" w:tplc="F3CC7C50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7" w:tplc="76BC80B8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8" w:tplc="7BAAD032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C4449D7"/>
    <w:multiLevelType w:val="hybridMultilevel"/>
    <w:tmpl w:val="EE6A22B8"/>
    <w:lvl w:ilvl="0" w:tplc="5A20D67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FF6E0E0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E78D5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E83CD89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A13ABF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AD606F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8E5CC9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A73E7E6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86E69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927D6E"/>
    <w:multiLevelType w:val="hybridMultilevel"/>
    <w:tmpl w:val="4B42A864"/>
    <w:lvl w:ilvl="0" w:tplc="B6A6A88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CA88030">
      <w:numFmt w:val="bullet"/>
      <w:lvlText w:val=""/>
      <w:lvlJc w:val="left"/>
      <w:pPr>
        <w:ind w:left="65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5AA157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CFB6F57A">
      <w:numFmt w:val="bullet"/>
      <w:lvlText w:val="•"/>
      <w:lvlJc w:val="left"/>
      <w:pPr>
        <w:ind w:left="232" w:hanging="360"/>
      </w:pPr>
      <w:rPr>
        <w:rFonts w:hint="default"/>
        <w:lang w:val="en-US" w:eastAsia="en-US" w:bidi="en-US"/>
      </w:rPr>
    </w:lvl>
    <w:lvl w:ilvl="4" w:tplc="DE5AD3A6">
      <w:numFmt w:val="bullet"/>
      <w:lvlText w:val="•"/>
      <w:lvlJc w:val="left"/>
      <w:pPr>
        <w:ind w:left="-376" w:hanging="360"/>
      </w:pPr>
      <w:rPr>
        <w:rFonts w:hint="default"/>
        <w:lang w:val="en-US" w:eastAsia="en-US" w:bidi="en-US"/>
      </w:rPr>
    </w:lvl>
    <w:lvl w:ilvl="5" w:tplc="02E42FEC">
      <w:numFmt w:val="bullet"/>
      <w:lvlText w:val="•"/>
      <w:lvlJc w:val="left"/>
      <w:pPr>
        <w:ind w:left="-984" w:hanging="360"/>
      </w:pPr>
      <w:rPr>
        <w:rFonts w:hint="default"/>
        <w:lang w:val="en-US" w:eastAsia="en-US" w:bidi="en-US"/>
      </w:rPr>
    </w:lvl>
    <w:lvl w:ilvl="6" w:tplc="FE26A2D6">
      <w:numFmt w:val="bullet"/>
      <w:lvlText w:val="•"/>
      <w:lvlJc w:val="left"/>
      <w:pPr>
        <w:ind w:left="-1592" w:hanging="360"/>
      </w:pPr>
      <w:rPr>
        <w:rFonts w:hint="default"/>
        <w:lang w:val="en-US" w:eastAsia="en-US" w:bidi="en-US"/>
      </w:rPr>
    </w:lvl>
    <w:lvl w:ilvl="7" w:tplc="72AEDA72">
      <w:numFmt w:val="bullet"/>
      <w:lvlText w:val="•"/>
      <w:lvlJc w:val="left"/>
      <w:pPr>
        <w:ind w:left="-2200" w:hanging="360"/>
      </w:pPr>
      <w:rPr>
        <w:rFonts w:hint="default"/>
        <w:lang w:val="en-US" w:eastAsia="en-US" w:bidi="en-US"/>
      </w:rPr>
    </w:lvl>
    <w:lvl w:ilvl="8" w:tplc="BF688E64">
      <w:numFmt w:val="bullet"/>
      <w:lvlText w:val="•"/>
      <w:lvlJc w:val="left"/>
      <w:pPr>
        <w:ind w:left="-280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652CB6"/>
    <w:multiLevelType w:val="hybridMultilevel"/>
    <w:tmpl w:val="E3D2A09A"/>
    <w:lvl w:ilvl="0" w:tplc="69148D9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 w15:restartNumberingAfterBreak="0">
    <w:nsid w:val="15D547A0"/>
    <w:multiLevelType w:val="hybridMultilevel"/>
    <w:tmpl w:val="004CB814"/>
    <w:lvl w:ilvl="0" w:tplc="69148D9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DFA2893"/>
    <w:multiLevelType w:val="hybridMultilevel"/>
    <w:tmpl w:val="9D1CD6B0"/>
    <w:lvl w:ilvl="0" w:tplc="69148D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1B3AF7"/>
    <w:multiLevelType w:val="hybridMultilevel"/>
    <w:tmpl w:val="B54EF10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30C77244"/>
    <w:multiLevelType w:val="hybridMultilevel"/>
    <w:tmpl w:val="F90865AE"/>
    <w:lvl w:ilvl="0" w:tplc="69148D9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7194"/>
    <w:multiLevelType w:val="hybridMultilevel"/>
    <w:tmpl w:val="33C2E202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 w15:restartNumberingAfterBreak="0">
    <w:nsid w:val="3C221887"/>
    <w:multiLevelType w:val="hybridMultilevel"/>
    <w:tmpl w:val="C940288C"/>
    <w:lvl w:ilvl="0" w:tplc="F5903276">
      <w:start w:val="1"/>
      <w:numFmt w:val="decimal"/>
      <w:pStyle w:val="ListParagraph"/>
      <w:lvlText w:val="%1."/>
      <w:lvlJc w:val="left"/>
      <w:pPr>
        <w:ind w:left="840" w:hanging="360"/>
      </w:pPr>
      <w:rPr>
        <w:rFonts w:hint="default"/>
        <w:spacing w:val="-3"/>
        <w:w w:val="100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CFD3CC1"/>
    <w:multiLevelType w:val="hybridMultilevel"/>
    <w:tmpl w:val="CE46EA00"/>
    <w:lvl w:ilvl="0" w:tplc="88EE91C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A929F8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85D251F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33E667B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EF728B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10FCEF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9976BF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DCDA26E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B3FC805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D8A7164"/>
    <w:multiLevelType w:val="hybridMultilevel"/>
    <w:tmpl w:val="CD4C8DAC"/>
    <w:lvl w:ilvl="0" w:tplc="69148D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-3"/>
        <w:w w:val="100"/>
        <w:sz w:val="22"/>
        <w:szCs w:val="22"/>
        <w:lang w:val="en-US" w:eastAsia="en-US" w:bidi="en-US"/>
      </w:rPr>
    </w:lvl>
    <w:lvl w:ilvl="1" w:tplc="97FE77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C7A45D3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CB540A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3AC613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3664239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027496D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2710D5E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A71A070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E4E5A66"/>
    <w:multiLevelType w:val="hybridMultilevel"/>
    <w:tmpl w:val="9EBAB5FA"/>
    <w:lvl w:ilvl="0" w:tplc="DA3A8848">
      <w:start w:val="1"/>
      <w:numFmt w:val="decimal"/>
      <w:lvlText w:val="%1."/>
      <w:lvlJc w:val="left"/>
      <w:pPr>
        <w:ind w:left="865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BFBAF86C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en-US"/>
      </w:rPr>
    </w:lvl>
    <w:lvl w:ilvl="2" w:tplc="F00ED9D6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3" w:tplc="A798F66C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4" w:tplc="57583B3A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5" w:tplc="B218D7A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6" w:tplc="9B5696F2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7" w:tplc="717E63A2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8" w:tplc="B33A62B4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98380F"/>
    <w:multiLevelType w:val="hybridMultilevel"/>
    <w:tmpl w:val="EE6A22B8"/>
    <w:lvl w:ilvl="0" w:tplc="5A20D67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5FF6E0E0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E78D59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3" w:tplc="E83CD89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 w:tplc="A13ABF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AD606F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8E5CC90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7" w:tplc="A73E7E6C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8" w:tplc="9086E69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0533547"/>
    <w:multiLevelType w:val="hybridMultilevel"/>
    <w:tmpl w:val="6AE8DBD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6" w15:restartNumberingAfterBreak="0">
    <w:nsid w:val="53076EF2"/>
    <w:multiLevelType w:val="hybridMultilevel"/>
    <w:tmpl w:val="ADCE58F8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99A6EEE0">
      <w:start w:val="1"/>
      <w:numFmt w:val="lowerRoman"/>
      <w:lvlText w:val="(%2)"/>
      <w:lvlJc w:val="left"/>
      <w:pPr>
        <w:ind w:left="23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 w15:restartNumberingAfterBreak="0">
    <w:nsid w:val="5533494B"/>
    <w:multiLevelType w:val="hybridMultilevel"/>
    <w:tmpl w:val="EC9484AE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5A3020CC"/>
    <w:multiLevelType w:val="hybridMultilevel"/>
    <w:tmpl w:val="B718C09E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5DB40450"/>
    <w:multiLevelType w:val="hybridMultilevel"/>
    <w:tmpl w:val="21A04218"/>
    <w:lvl w:ilvl="0" w:tplc="0409000F">
      <w:start w:val="1"/>
      <w:numFmt w:val="decimal"/>
      <w:lvlText w:val="%1."/>
      <w:lvlJc w:val="left"/>
      <w:pPr>
        <w:ind w:left="1256" w:hanging="360"/>
      </w:p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 w15:restartNumberingAfterBreak="0">
    <w:nsid w:val="5E1637B1"/>
    <w:multiLevelType w:val="hybridMultilevel"/>
    <w:tmpl w:val="A2B2FB06"/>
    <w:lvl w:ilvl="0" w:tplc="ABDA3896">
      <w:start w:val="1"/>
      <w:numFmt w:val="decimal"/>
      <w:lvlText w:val="%1."/>
      <w:lvlJc w:val="left"/>
      <w:pPr>
        <w:ind w:left="820" w:hanging="360"/>
      </w:pPr>
      <w:rPr>
        <w:rFonts w:hint="default"/>
        <w:spacing w:val="-3"/>
        <w:w w:val="100"/>
        <w:lang w:val="en-US" w:eastAsia="en-US" w:bidi="en-US"/>
      </w:rPr>
    </w:lvl>
    <w:lvl w:ilvl="1" w:tplc="3DCAFA64">
      <w:start w:val="1"/>
      <w:numFmt w:val="decimal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77BE480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5EF2C7A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1D1C383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8F2AB39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12A0C16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A452707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9AC866D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99B7373"/>
    <w:multiLevelType w:val="hybridMultilevel"/>
    <w:tmpl w:val="B698532E"/>
    <w:lvl w:ilvl="0" w:tplc="6F66097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B7A69A6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DCEACEA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6254B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6AFA750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04CC703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4DBC74A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68CFB8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39B2F14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BCC26F6"/>
    <w:multiLevelType w:val="hybridMultilevel"/>
    <w:tmpl w:val="E0722054"/>
    <w:lvl w:ilvl="0" w:tplc="8A02178A">
      <w:numFmt w:val="bullet"/>
      <w:lvlText w:val="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592AF2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01E034E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8A1E362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976204A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38C831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3BD6DC0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29E6A2D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C4FED31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0"/>
  </w:num>
  <w:num w:numId="5">
    <w:abstractNumId w:val="22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20"/>
  </w:num>
  <w:num w:numId="17">
    <w:abstractNumId w:val="17"/>
  </w:num>
  <w:num w:numId="18">
    <w:abstractNumId w:val="21"/>
  </w:num>
  <w:num w:numId="19">
    <w:abstractNumId w:val="19"/>
  </w:num>
  <w:num w:numId="20">
    <w:abstractNumId w:val="16"/>
  </w:num>
  <w:num w:numId="21">
    <w:abstractNumId w:val="0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F"/>
    <w:rsid w:val="00010480"/>
    <w:rsid w:val="00037614"/>
    <w:rsid w:val="00123AC9"/>
    <w:rsid w:val="00135EE9"/>
    <w:rsid w:val="00170F5C"/>
    <w:rsid w:val="00231E01"/>
    <w:rsid w:val="0024665B"/>
    <w:rsid w:val="002C311D"/>
    <w:rsid w:val="002E186D"/>
    <w:rsid w:val="003277CD"/>
    <w:rsid w:val="00335F93"/>
    <w:rsid w:val="00392FF9"/>
    <w:rsid w:val="003B54FA"/>
    <w:rsid w:val="003E54B9"/>
    <w:rsid w:val="00436994"/>
    <w:rsid w:val="004A7FC6"/>
    <w:rsid w:val="004F274D"/>
    <w:rsid w:val="004F3B0E"/>
    <w:rsid w:val="005165E8"/>
    <w:rsid w:val="00542FF5"/>
    <w:rsid w:val="00554341"/>
    <w:rsid w:val="0056100B"/>
    <w:rsid w:val="00564BFD"/>
    <w:rsid w:val="00566DEB"/>
    <w:rsid w:val="0057612A"/>
    <w:rsid w:val="005927E1"/>
    <w:rsid w:val="005F41A3"/>
    <w:rsid w:val="00625FB5"/>
    <w:rsid w:val="007820C8"/>
    <w:rsid w:val="007C0E31"/>
    <w:rsid w:val="007E3FEC"/>
    <w:rsid w:val="0083199F"/>
    <w:rsid w:val="00882209"/>
    <w:rsid w:val="008D38CF"/>
    <w:rsid w:val="00925B89"/>
    <w:rsid w:val="00926354"/>
    <w:rsid w:val="00927761"/>
    <w:rsid w:val="0097598C"/>
    <w:rsid w:val="00A00DA0"/>
    <w:rsid w:val="00A677C1"/>
    <w:rsid w:val="00A700A3"/>
    <w:rsid w:val="00A72BEE"/>
    <w:rsid w:val="00AA5790"/>
    <w:rsid w:val="00B67730"/>
    <w:rsid w:val="00BF7716"/>
    <w:rsid w:val="00C029E2"/>
    <w:rsid w:val="00C463B6"/>
    <w:rsid w:val="00CA33FB"/>
    <w:rsid w:val="00CE0AFC"/>
    <w:rsid w:val="00CF26AF"/>
    <w:rsid w:val="00D17AE8"/>
    <w:rsid w:val="00D44836"/>
    <w:rsid w:val="00D46403"/>
    <w:rsid w:val="00D65ABA"/>
    <w:rsid w:val="00D725AF"/>
    <w:rsid w:val="00E16F5E"/>
    <w:rsid w:val="00EC42C8"/>
    <w:rsid w:val="00F55E39"/>
    <w:rsid w:val="00F6366A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9403"/>
  <w15:docId w15:val="{B631156B-0404-492A-96F4-22A08F4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F9"/>
    <w:pPr>
      <w:keepLines/>
      <w:spacing w:after="296" w:line="269" w:lineRule="auto"/>
      <w:ind w:left="547" w:right="115" w:hanging="14"/>
    </w:pPr>
    <w:rPr>
      <w:rFonts w:ascii="Montserrat" w:eastAsia="Montserrat" w:hAnsi="Montserrat" w:cs="Montserrat"/>
      <w:color w:val="4E4E4E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66DEB"/>
    <w:pPr>
      <w:spacing w:after="480" w:line="259" w:lineRule="auto"/>
      <w:ind w:left="1800" w:firstLine="0"/>
      <w:contextualSpacing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4B9"/>
    <w:pPr>
      <w:spacing w:after="160" w:line="259" w:lineRule="auto"/>
      <w:ind w:left="540" w:firstLine="0"/>
      <w:outlineLvl w:val="1"/>
    </w:pPr>
    <w:rPr>
      <w:b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54B9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86D"/>
    <w:pPr>
      <w:keepNext/>
      <w:spacing w:before="40" w:after="0"/>
      <w:outlineLvl w:val="3"/>
    </w:pPr>
    <w:rPr>
      <w:rFonts w:ascii="Montserrat Medium" w:eastAsiaTheme="majorEastAsia" w:hAnsi="Montserrat Medium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BEE"/>
    <w:pPr>
      <w:keepNext/>
      <w:spacing w:before="40" w:after="0"/>
      <w:outlineLvl w:val="4"/>
    </w:pPr>
    <w:rPr>
      <w:rFonts w:ascii="Montserrat Medium" w:eastAsiaTheme="majorEastAsia" w:hAnsi="Montserrat Medium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DEB"/>
    <w:rPr>
      <w:rFonts w:ascii="Montserrat" w:eastAsia="Montserrat" w:hAnsi="Montserrat" w:cs="Montserrat"/>
      <w:b/>
      <w:color w:val="4E4E4E"/>
      <w:sz w:val="40"/>
      <w:szCs w:val="52"/>
    </w:rPr>
  </w:style>
  <w:style w:type="paragraph" w:customStyle="1" w:styleId="dropcap">
    <w:name w:val="dropcap"/>
    <w:basedOn w:val="Normal"/>
    <w:link w:val="dropcapChar"/>
    <w:qFormat/>
    <w:rsid w:val="00927761"/>
    <w:pPr>
      <w:framePr w:wrap="around" w:vAnchor="text" w:hAnchor="text"/>
      <w:spacing w:after="0" w:line="1539" w:lineRule="exact"/>
      <w:ind w:left="536" w:firstLine="0"/>
    </w:pPr>
    <w:rPr>
      <w:b/>
      <w:color w:val="E96817"/>
      <w:position w:val="-15"/>
      <w:sz w:val="134"/>
    </w:rPr>
  </w:style>
  <w:style w:type="paragraph" w:styleId="Quote">
    <w:name w:val="Quote"/>
    <w:basedOn w:val="Normal"/>
    <w:next w:val="Normal"/>
    <w:link w:val="QuoteChar"/>
    <w:uiPriority w:val="29"/>
    <w:qFormat/>
    <w:rsid w:val="00927761"/>
    <w:pPr>
      <w:spacing w:after="160" w:line="259" w:lineRule="auto"/>
      <w:ind w:left="0" w:firstLine="0"/>
    </w:pPr>
    <w:rPr>
      <w:b/>
      <w:i/>
    </w:rPr>
  </w:style>
  <w:style w:type="character" w:customStyle="1" w:styleId="dropcapChar">
    <w:name w:val="dropcap Char"/>
    <w:basedOn w:val="DefaultParagraphFont"/>
    <w:link w:val="dropcap"/>
    <w:rsid w:val="00927761"/>
    <w:rPr>
      <w:rFonts w:ascii="Montserrat" w:eastAsia="Montserrat" w:hAnsi="Montserrat" w:cs="Montserrat"/>
      <w:b/>
      <w:color w:val="E96817"/>
      <w:position w:val="-15"/>
      <w:sz w:val="134"/>
    </w:rPr>
  </w:style>
  <w:style w:type="character" w:customStyle="1" w:styleId="QuoteChar">
    <w:name w:val="Quote Char"/>
    <w:basedOn w:val="DefaultParagraphFont"/>
    <w:link w:val="Quote"/>
    <w:uiPriority w:val="29"/>
    <w:rsid w:val="00927761"/>
    <w:rPr>
      <w:rFonts w:ascii="Montserrat" w:eastAsia="Montserrat" w:hAnsi="Montserrat" w:cs="Montserrat"/>
      <w:b/>
      <w:i/>
      <w:color w:val="4E4E4E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E54B9"/>
    <w:rPr>
      <w:rFonts w:ascii="Montserrat" w:eastAsia="Montserrat" w:hAnsi="Montserrat" w:cs="Montserrat"/>
      <w:b/>
      <w:color w:val="4E4E4E"/>
      <w:sz w:val="32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7E1"/>
    <w:pPr>
      <w:spacing w:before="240" w:after="0" w:line="259" w:lineRule="auto"/>
      <w:ind w:left="540" w:right="0" w:firstLine="0"/>
    </w:pPr>
    <w:rPr>
      <w:b/>
      <w:caps/>
      <w:color w:val="004370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5927E1"/>
    <w:rPr>
      <w:rFonts w:ascii="Montserrat" w:eastAsia="Montserrat" w:hAnsi="Montserrat" w:cs="Montserrat"/>
      <w:b/>
      <w:caps/>
      <w:color w:val="004370"/>
      <w:sz w:val="16"/>
    </w:rPr>
  </w:style>
  <w:style w:type="paragraph" w:customStyle="1" w:styleId="Disclaimer">
    <w:name w:val="Disclaimer"/>
    <w:basedOn w:val="Normal"/>
    <w:link w:val="DisclaimerChar"/>
    <w:qFormat/>
    <w:rsid w:val="00D17AE8"/>
    <w:pPr>
      <w:spacing w:after="240" w:line="295" w:lineRule="auto"/>
      <w:ind w:left="0" w:firstLine="0"/>
    </w:pPr>
    <w:rPr>
      <w:i/>
      <w:sz w:val="12"/>
      <w:szCs w:val="16"/>
    </w:rPr>
  </w:style>
  <w:style w:type="character" w:styleId="Hyperlink">
    <w:name w:val="Hyperlink"/>
    <w:basedOn w:val="DefaultParagraphFont"/>
    <w:uiPriority w:val="99"/>
    <w:unhideWhenUsed/>
    <w:rsid w:val="00927761"/>
    <w:rPr>
      <w:b/>
      <w:color w:val="2B70BF"/>
      <w:u w:val="single"/>
    </w:rPr>
  </w:style>
  <w:style w:type="character" w:customStyle="1" w:styleId="DisclaimerChar">
    <w:name w:val="Disclaimer Char"/>
    <w:basedOn w:val="DefaultParagraphFont"/>
    <w:link w:val="Disclaimer"/>
    <w:rsid w:val="00D17AE8"/>
    <w:rPr>
      <w:rFonts w:ascii="Montserrat" w:eastAsia="Montserrat" w:hAnsi="Montserrat" w:cs="Montserrat"/>
      <w:i/>
      <w:color w:val="4E4E4E"/>
      <w:sz w:val="12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BA"/>
    <w:rPr>
      <w:rFonts w:ascii="Montserrat" w:eastAsia="Montserrat" w:hAnsi="Montserrat" w:cs="Montserrat"/>
      <w:color w:val="4E4E4E"/>
      <w:sz w:val="21"/>
    </w:rPr>
  </w:style>
  <w:style w:type="paragraph" w:styleId="Footer">
    <w:name w:val="footer"/>
    <w:basedOn w:val="Normal"/>
    <w:link w:val="FooterChar"/>
    <w:uiPriority w:val="99"/>
    <w:unhideWhenUsed/>
    <w:rsid w:val="00D6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BA"/>
    <w:rPr>
      <w:rFonts w:ascii="Montserrat" w:eastAsia="Montserrat" w:hAnsi="Montserrat" w:cs="Montserrat"/>
      <w:color w:val="4E4E4E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E54B9"/>
    <w:rPr>
      <w:rFonts w:ascii="Montserrat" w:eastAsia="Montserrat" w:hAnsi="Montserrat" w:cs="Montserrat"/>
      <w:b/>
      <w:color w:val="4E4E4E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2E186D"/>
    <w:rPr>
      <w:rFonts w:ascii="Montserrat Medium" w:eastAsiaTheme="majorEastAsia" w:hAnsi="Montserrat Medium" w:cstheme="majorBidi"/>
      <w:b/>
      <w:iCs/>
      <w:color w:val="4E4E4E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2BEE"/>
    <w:rPr>
      <w:rFonts w:ascii="Montserrat Medium" w:eastAsiaTheme="majorEastAsia" w:hAnsi="Montserrat Medium" w:cstheme="majorBidi"/>
      <w:b/>
      <w:color w:val="4E4E4E"/>
      <w:sz w:val="21"/>
    </w:rPr>
  </w:style>
  <w:style w:type="paragraph" w:styleId="ListParagraph">
    <w:name w:val="List Paragraph"/>
    <w:basedOn w:val="Normal"/>
    <w:uiPriority w:val="1"/>
    <w:qFormat/>
    <w:rsid w:val="00566DEB"/>
    <w:pPr>
      <w:widowControl w:val="0"/>
      <w:numPr>
        <w:numId w:val="4"/>
      </w:numPr>
      <w:tabs>
        <w:tab w:val="left" w:pos="841"/>
      </w:tabs>
      <w:autoSpaceDE w:val="0"/>
      <w:autoSpaceDN w:val="0"/>
      <w:spacing w:after="240"/>
      <w:ind w:right="0"/>
      <w:contextualSpacing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010480"/>
    <w:pPr>
      <w:widowControl w:val="0"/>
      <w:autoSpaceDE w:val="0"/>
      <w:autoSpaceDN w:val="0"/>
      <w:spacing w:before="39" w:after="0" w:line="240" w:lineRule="auto"/>
      <w:ind w:left="651" w:right="0" w:hanging="360"/>
    </w:pPr>
    <w:rPr>
      <w:rFonts w:ascii="Calibri" w:eastAsia="Calibri" w:hAnsi="Calibri" w:cs="Calibri"/>
      <w:color w:val="auto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0480"/>
    <w:rPr>
      <w:rFonts w:ascii="Calibri" w:eastAsia="Calibri" w:hAnsi="Calibri" w:cs="Calibri"/>
      <w:lang w:bidi="en-US"/>
    </w:rPr>
  </w:style>
  <w:style w:type="paragraph" w:customStyle="1" w:styleId="Footer1">
    <w:name w:val="Footer1"/>
    <w:basedOn w:val="Normal"/>
    <w:link w:val="footerChar0"/>
    <w:qFormat/>
    <w:rsid w:val="00566DEB"/>
    <w:pPr>
      <w:tabs>
        <w:tab w:val="decimal" w:pos="5400"/>
        <w:tab w:val="right" w:pos="10782"/>
      </w:tabs>
      <w:spacing w:before="24" w:after="0"/>
      <w:ind w:right="18"/>
      <w:jc w:val="right"/>
    </w:pPr>
    <w:rPr>
      <w:i/>
      <w:color w:val="231F20"/>
      <w:w w:val="95"/>
      <w:sz w:val="14"/>
    </w:rPr>
  </w:style>
  <w:style w:type="character" w:customStyle="1" w:styleId="footerChar0">
    <w:name w:val="footer Char"/>
    <w:basedOn w:val="DefaultParagraphFont"/>
    <w:link w:val="Footer1"/>
    <w:rsid w:val="00566DEB"/>
    <w:rPr>
      <w:rFonts w:ascii="Montserrat" w:eastAsia="Montserrat" w:hAnsi="Montserrat" w:cs="Montserrat"/>
      <w:i/>
      <w:color w:val="231F20"/>
      <w:w w:val="95"/>
      <w:sz w:val="14"/>
    </w:rPr>
  </w:style>
  <w:style w:type="paragraph" w:styleId="NoSpacing">
    <w:name w:val="No Spacing"/>
    <w:link w:val="NoSpacingChar"/>
    <w:uiPriority w:val="1"/>
    <w:qFormat/>
    <w:rsid w:val="00625FB5"/>
    <w:pPr>
      <w:spacing w:after="0" w:line="240" w:lineRule="auto"/>
      <w:ind w:left="546" w:right="113" w:hanging="10"/>
    </w:pPr>
    <w:rPr>
      <w:rFonts w:ascii="Montserrat" w:eastAsia="Montserrat" w:hAnsi="Montserrat" w:cs="Montserrat"/>
      <w:color w:val="4E4E4E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7820C8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Graphiclabel">
    <w:name w:val="Graphic label"/>
    <w:basedOn w:val="NoSpacing"/>
    <w:link w:val="GraphiclabelChar"/>
    <w:qFormat/>
    <w:rsid w:val="007820C8"/>
    <w:pPr>
      <w:spacing w:after="120"/>
      <w:ind w:left="547" w:right="115" w:hanging="14"/>
      <w:jc w:val="center"/>
    </w:pPr>
    <w:rPr>
      <w:b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7820C8"/>
    <w:rPr>
      <w:rFonts w:ascii="Montserrat" w:eastAsia="Montserrat" w:hAnsi="Montserrat" w:cs="Montserrat"/>
      <w:color w:val="4E4E4E"/>
      <w:sz w:val="20"/>
    </w:rPr>
  </w:style>
  <w:style w:type="character" w:customStyle="1" w:styleId="GraphiclabelChar">
    <w:name w:val="Graphic label Char"/>
    <w:basedOn w:val="NoSpacingChar"/>
    <w:link w:val="Graphiclabel"/>
    <w:rsid w:val="007820C8"/>
    <w:rPr>
      <w:rFonts w:ascii="Montserrat" w:eastAsia="Montserrat" w:hAnsi="Montserrat" w:cs="Montserrat"/>
      <w:b/>
      <w:noProof/>
      <w:color w:val="4E4E4E"/>
      <w:sz w:val="20"/>
    </w:rPr>
  </w:style>
  <w:style w:type="paragraph" w:customStyle="1" w:styleId="BasicParagraph">
    <w:name w:val="[Basic Paragraph]"/>
    <w:basedOn w:val="Normal"/>
    <w:uiPriority w:val="99"/>
    <w:rsid w:val="005927E1"/>
    <w:pPr>
      <w:keepLines w:val="0"/>
      <w:autoSpaceDE w:val="0"/>
      <w:autoSpaceDN w:val="0"/>
      <w:adjustRightInd w:val="0"/>
      <w:spacing w:after="0" w:line="288" w:lineRule="auto"/>
      <w:ind w:left="0" w:right="0" w:firstLine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form1line">
    <w:name w:val="form 1 line"/>
    <w:basedOn w:val="Normal"/>
    <w:link w:val="form1lineChar"/>
    <w:qFormat/>
    <w:rsid w:val="0057612A"/>
    <w:pPr>
      <w:keepLines w:val="0"/>
      <w:tabs>
        <w:tab w:val="left" w:leader="underscore" w:pos="10350"/>
      </w:tabs>
      <w:ind w:left="540" w:right="450" w:firstLine="0"/>
    </w:pPr>
  </w:style>
  <w:style w:type="character" w:customStyle="1" w:styleId="form1lineChar">
    <w:name w:val="form 1 line Char"/>
    <w:basedOn w:val="DefaultParagraphFont"/>
    <w:link w:val="form1line"/>
    <w:rsid w:val="0057612A"/>
    <w:rPr>
      <w:rFonts w:ascii="Montserrat" w:eastAsia="Montserrat" w:hAnsi="Montserrat" w:cs="Montserrat"/>
      <w:color w:val="4E4E4E"/>
      <w:sz w:val="18"/>
    </w:rPr>
  </w:style>
  <w:style w:type="paragraph" w:customStyle="1" w:styleId="FormCheckbox">
    <w:name w:val="Form Checkbox"/>
    <w:basedOn w:val="Normal"/>
    <w:link w:val="FormCheckboxChar"/>
    <w:qFormat/>
    <w:rsid w:val="0057612A"/>
    <w:pPr>
      <w:ind w:left="900" w:hanging="360"/>
    </w:pPr>
  </w:style>
  <w:style w:type="character" w:customStyle="1" w:styleId="FormCheckboxChar">
    <w:name w:val="Form Checkbox Char"/>
    <w:basedOn w:val="DefaultParagraphFont"/>
    <w:link w:val="FormCheckbox"/>
    <w:rsid w:val="0057612A"/>
    <w:rPr>
      <w:rFonts w:ascii="Montserrat" w:eastAsia="Montserrat" w:hAnsi="Montserrat" w:cs="Montserrat"/>
      <w:color w:val="4E4E4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r.ca.gov/title8/32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4%20Interface%20Design\SafeAtWorkCA-%20Docs\_Doc%20Template\EpiServer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EpiServerDoc-template.dotx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Leonard</dc:creator>
  <cp:keywords/>
  <cp:lastModifiedBy>George D. Tharalson</cp:lastModifiedBy>
  <cp:revision>2</cp:revision>
  <dcterms:created xsi:type="dcterms:W3CDTF">2020-11-16T23:10:00Z</dcterms:created>
  <dcterms:modified xsi:type="dcterms:W3CDTF">2020-11-16T23:10:00Z</dcterms:modified>
</cp:coreProperties>
</file>